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7" w:rsidRDefault="00B33DC7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33DC7" w:rsidRDefault="00B33DC7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8448" r:id="rId6"/>
        </w:pict>
      </w:r>
      <w:r>
        <w:rPr>
          <w:sz w:val="28"/>
          <w:szCs w:val="28"/>
        </w:rPr>
        <w:t>УКРАЇНА</w:t>
      </w:r>
    </w:p>
    <w:p w:rsidR="00B33DC7" w:rsidRDefault="00B33DC7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33DC7" w:rsidRPr="00B01B75" w:rsidRDefault="00B33DC7" w:rsidP="005B0465">
      <w:pPr>
        <w:jc w:val="center"/>
        <w:rPr>
          <w:b/>
          <w:sz w:val="20"/>
          <w:szCs w:val="20"/>
        </w:rPr>
      </w:pPr>
    </w:p>
    <w:p w:rsidR="00B33DC7" w:rsidRDefault="00B33DC7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33DC7" w:rsidRDefault="00B33DC7" w:rsidP="005B0465">
      <w:pPr>
        <w:jc w:val="center"/>
        <w:rPr>
          <w:b/>
          <w:sz w:val="6"/>
          <w:szCs w:val="6"/>
        </w:rPr>
      </w:pPr>
    </w:p>
    <w:p w:rsidR="00B33DC7" w:rsidRDefault="00B33DC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B33DC7" w:rsidRDefault="00B33DC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B33DC7" w:rsidRDefault="00B33DC7" w:rsidP="005B0465">
      <w:pPr>
        <w:rPr>
          <w:sz w:val="28"/>
          <w:szCs w:val="28"/>
        </w:rPr>
      </w:pPr>
    </w:p>
    <w:p w:rsidR="00B33DC7" w:rsidRDefault="00B33DC7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33DC7" w:rsidRDefault="00B33DC7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33DC7" w:rsidRPr="003D00A3" w:rsidRDefault="00B33DC7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Янишеної О.В.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B33DC7" w:rsidRPr="00AC5294" w:rsidRDefault="00B33DC7" w:rsidP="00150140">
      <w:pPr>
        <w:jc w:val="both"/>
        <w:rPr>
          <w:sz w:val="22"/>
          <w:szCs w:val="14"/>
        </w:rPr>
      </w:pPr>
    </w:p>
    <w:p w:rsidR="00B33DC7" w:rsidRDefault="00B33DC7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Янишеної О.В.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B33DC7" w:rsidRPr="00CA3898" w:rsidRDefault="00B33DC7" w:rsidP="00150140">
      <w:pPr>
        <w:ind w:firstLine="567"/>
        <w:jc w:val="both"/>
        <w:rPr>
          <w:sz w:val="28"/>
          <w:szCs w:val="20"/>
        </w:rPr>
      </w:pPr>
    </w:p>
    <w:p w:rsidR="00B33DC7" w:rsidRDefault="00B33DC7" w:rsidP="00BD34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Янишеній Оксані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СТ «Райдуга».</w:t>
      </w:r>
    </w:p>
    <w:p w:rsidR="00B33DC7" w:rsidRDefault="00B33DC7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Янишеній О.В.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B33DC7" w:rsidRDefault="00B33DC7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B33DC7" w:rsidRDefault="00B33DC7" w:rsidP="00573312">
      <w:pPr>
        <w:jc w:val="both"/>
        <w:rPr>
          <w:sz w:val="28"/>
          <w:szCs w:val="28"/>
        </w:rPr>
      </w:pPr>
    </w:p>
    <w:p w:rsidR="00B33DC7" w:rsidRDefault="00B33DC7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33DC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0FE9"/>
    <w:rsid w:val="000512E2"/>
    <w:rsid w:val="0007698A"/>
    <w:rsid w:val="00076D88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E4BDA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9F14E9"/>
    <w:rsid w:val="00A20007"/>
    <w:rsid w:val="00A30D21"/>
    <w:rsid w:val="00A36A7C"/>
    <w:rsid w:val="00A640E7"/>
    <w:rsid w:val="00A850E8"/>
    <w:rsid w:val="00A96550"/>
    <w:rsid w:val="00AC5294"/>
    <w:rsid w:val="00AC6D0A"/>
    <w:rsid w:val="00B01B75"/>
    <w:rsid w:val="00B11CF5"/>
    <w:rsid w:val="00B33DC7"/>
    <w:rsid w:val="00B45258"/>
    <w:rsid w:val="00B47C32"/>
    <w:rsid w:val="00B526AF"/>
    <w:rsid w:val="00B55F77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D346A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95F2A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2021-12-14T07:14:00Z</dcterms:created>
  <dcterms:modified xsi:type="dcterms:W3CDTF">2021-12-14T07:14:00Z</dcterms:modified>
</cp:coreProperties>
</file>